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A30" w:rsidRPr="00C44A30" w:rsidRDefault="00C44A30" w:rsidP="00C44A30">
      <w:pPr>
        <w:tabs>
          <w:tab w:val="left" w:pos="426"/>
        </w:tabs>
        <w:spacing w:line="360" w:lineRule="auto"/>
        <w:jc w:val="center"/>
        <w:rPr>
          <w:rFonts w:ascii="Arial Narrow" w:hAnsi="Arial Narrow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4A30">
        <w:rPr>
          <w:rFonts w:ascii="Arial Narrow" w:hAnsi="Arial Narrow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o rachunku bankowym</w:t>
      </w:r>
    </w:p>
    <w:p w:rsidR="00C44A30" w:rsidRPr="00C44A30" w:rsidRDefault="00C44A30" w:rsidP="00C44A30">
      <w:pPr>
        <w:tabs>
          <w:tab w:val="left" w:pos="426"/>
        </w:tabs>
        <w:spacing w:line="360" w:lineRule="auto"/>
        <w:jc w:val="both"/>
        <w:rPr>
          <w:rFonts w:ascii="Arial Narrow" w:hAnsi="Arial Narrow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4A30" w:rsidRPr="001666A4" w:rsidRDefault="00C44A30" w:rsidP="00C44A30">
      <w:pPr>
        <w:tabs>
          <w:tab w:val="left" w:pos="426"/>
        </w:tabs>
        <w:spacing w:line="360" w:lineRule="auto"/>
        <w:jc w:val="both"/>
        <w:rPr>
          <w:rFonts w:ascii="Arial Narrow" w:hAnsi="Arial Narrow"/>
          <w:szCs w:val="24"/>
        </w:rPr>
      </w:pPr>
      <w:r w:rsidRPr="001666A4">
        <w:rPr>
          <w:rFonts w:ascii="Arial Narrow" w:hAnsi="Arial Narrow"/>
          <w:szCs w:val="24"/>
        </w:rPr>
        <w:t>…………………………</w:t>
      </w:r>
      <w:r>
        <w:rPr>
          <w:rFonts w:ascii="Arial Narrow" w:hAnsi="Arial Narrow"/>
          <w:szCs w:val="24"/>
        </w:rPr>
        <w:t>………..</w:t>
      </w:r>
      <w:r w:rsidRPr="001666A4">
        <w:rPr>
          <w:rFonts w:ascii="Arial Narrow" w:hAnsi="Arial Narrow"/>
          <w:szCs w:val="24"/>
        </w:rPr>
        <w:t>.</w:t>
      </w:r>
      <w:r w:rsidRPr="001666A4">
        <w:rPr>
          <w:rFonts w:ascii="Arial Narrow" w:hAnsi="Arial Narrow"/>
          <w:szCs w:val="24"/>
        </w:rPr>
        <w:tab/>
      </w:r>
      <w:r w:rsidRPr="001666A4">
        <w:rPr>
          <w:rFonts w:ascii="Arial Narrow" w:hAnsi="Arial Narrow"/>
          <w:szCs w:val="24"/>
        </w:rPr>
        <w:tab/>
      </w:r>
      <w:r w:rsidRPr="001666A4">
        <w:rPr>
          <w:rFonts w:ascii="Arial Narrow" w:hAnsi="Arial Narrow"/>
          <w:szCs w:val="24"/>
        </w:rPr>
        <w:tab/>
      </w:r>
      <w:r w:rsidRPr="001666A4">
        <w:rPr>
          <w:rFonts w:ascii="Arial Narrow" w:hAnsi="Arial Narrow"/>
          <w:szCs w:val="24"/>
        </w:rPr>
        <w:tab/>
      </w:r>
      <w:r w:rsidRPr="001666A4">
        <w:rPr>
          <w:rFonts w:ascii="Arial Narrow" w:hAnsi="Arial Narrow"/>
          <w:szCs w:val="24"/>
        </w:rPr>
        <w:tab/>
      </w:r>
      <w:r w:rsidRPr="001666A4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………</w:t>
      </w:r>
      <w:r w:rsidRPr="001666A4">
        <w:rPr>
          <w:rFonts w:ascii="Arial Narrow" w:hAnsi="Arial Narrow"/>
          <w:szCs w:val="24"/>
        </w:rPr>
        <w:t>……………..,……..</w:t>
      </w:r>
    </w:p>
    <w:p w:rsidR="00C44A30" w:rsidRPr="001666A4" w:rsidRDefault="00C44A30" w:rsidP="00C44A30">
      <w:pPr>
        <w:tabs>
          <w:tab w:val="left" w:pos="426"/>
        </w:tabs>
        <w:spacing w:line="360" w:lineRule="auto"/>
        <w:jc w:val="both"/>
        <w:rPr>
          <w:rFonts w:ascii="Arial Narrow" w:hAnsi="Arial Narrow"/>
          <w:szCs w:val="24"/>
        </w:rPr>
      </w:pPr>
      <w:r w:rsidRPr="001666A4">
        <w:rPr>
          <w:rFonts w:ascii="Arial Narrow" w:hAnsi="Arial Narrow"/>
          <w:szCs w:val="24"/>
        </w:rPr>
        <w:t xml:space="preserve"> (nazwa przeds</w:t>
      </w:r>
      <w:r>
        <w:rPr>
          <w:rFonts w:ascii="Arial Narrow" w:hAnsi="Arial Narrow"/>
          <w:szCs w:val="24"/>
        </w:rPr>
        <w:t>iębiorstwa)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         (miejscowość, </w:t>
      </w:r>
      <w:r w:rsidRPr="001666A4">
        <w:rPr>
          <w:rFonts w:ascii="Arial Narrow" w:hAnsi="Arial Narrow"/>
          <w:szCs w:val="24"/>
        </w:rPr>
        <w:t>data)</w:t>
      </w:r>
    </w:p>
    <w:p w:rsidR="00C44A30" w:rsidRPr="001666A4" w:rsidRDefault="00C44A30" w:rsidP="00C44A30">
      <w:pPr>
        <w:tabs>
          <w:tab w:val="left" w:pos="426"/>
        </w:tabs>
        <w:spacing w:line="360" w:lineRule="auto"/>
        <w:jc w:val="both"/>
        <w:rPr>
          <w:rFonts w:ascii="Arial Narrow" w:hAnsi="Arial Narrow"/>
          <w:szCs w:val="24"/>
        </w:rPr>
      </w:pPr>
      <w:r w:rsidRPr="001666A4">
        <w:rPr>
          <w:rFonts w:ascii="Arial Narrow" w:hAnsi="Arial Narrow"/>
          <w:szCs w:val="24"/>
        </w:rPr>
        <w:t>…………………………</w:t>
      </w:r>
      <w:r>
        <w:rPr>
          <w:rFonts w:ascii="Arial Narrow" w:hAnsi="Arial Narrow"/>
          <w:szCs w:val="24"/>
        </w:rPr>
        <w:t>…………</w:t>
      </w:r>
    </w:p>
    <w:p w:rsidR="00C44A30" w:rsidRPr="001666A4" w:rsidRDefault="00C44A30" w:rsidP="00C44A30">
      <w:pPr>
        <w:tabs>
          <w:tab w:val="left" w:pos="426"/>
        </w:tabs>
        <w:spacing w:line="360" w:lineRule="auto"/>
        <w:jc w:val="both"/>
        <w:rPr>
          <w:rFonts w:ascii="Arial Narrow" w:hAnsi="Arial Narrow"/>
          <w:szCs w:val="24"/>
        </w:rPr>
      </w:pPr>
      <w:r w:rsidRPr="001666A4">
        <w:rPr>
          <w:rFonts w:ascii="Arial Narrow" w:hAnsi="Arial Narrow"/>
          <w:szCs w:val="24"/>
        </w:rPr>
        <w:t xml:space="preserve">             (adres)</w:t>
      </w:r>
    </w:p>
    <w:p w:rsidR="00C44A30" w:rsidRPr="001666A4" w:rsidRDefault="00C44A30" w:rsidP="00C44A30">
      <w:pPr>
        <w:tabs>
          <w:tab w:val="left" w:pos="426"/>
        </w:tabs>
        <w:spacing w:line="360" w:lineRule="auto"/>
        <w:jc w:val="both"/>
        <w:rPr>
          <w:rFonts w:ascii="Arial Narrow" w:hAnsi="Arial Narrow"/>
          <w:szCs w:val="24"/>
        </w:rPr>
      </w:pPr>
    </w:p>
    <w:p w:rsidR="00C44A30" w:rsidRPr="00C44A30" w:rsidRDefault="00C44A30" w:rsidP="00C44A30">
      <w:pPr>
        <w:tabs>
          <w:tab w:val="left" w:pos="426"/>
        </w:tabs>
        <w:spacing w:line="360" w:lineRule="auto"/>
        <w:jc w:val="both"/>
        <w:rPr>
          <w:rFonts w:ascii="Arial Narrow" w:hAnsi="Arial Narrow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4A30" w:rsidRPr="00C44A30" w:rsidRDefault="00C44A30" w:rsidP="00C44A30">
      <w:pPr>
        <w:tabs>
          <w:tab w:val="left" w:pos="426"/>
        </w:tabs>
        <w:spacing w:line="360" w:lineRule="auto"/>
        <w:jc w:val="center"/>
        <w:rPr>
          <w:rFonts w:ascii="Arial Narrow" w:hAnsi="Arial Narrow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4A30">
        <w:rPr>
          <w:rFonts w:ascii="Arial Narrow" w:hAnsi="Arial Narrow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C44A30" w:rsidRPr="00C44A30" w:rsidRDefault="00C44A30" w:rsidP="00C44A30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4A30" w:rsidRPr="001666A4" w:rsidRDefault="00C44A30" w:rsidP="00C44A30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666A4">
        <w:rPr>
          <w:rFonts w:ascii="Arial" w:hAnsi="Arial" w:cs="Arial"/>
        </w:rPr>
        <w:t xml:space="preserve">W celu wypłaty środków </w:t>
      </w:r>
      <w:r>
        <w:rPr>
          <w:rFonts w:ascii="Arial" w:hAnsi="Arial" w:cs="Arial"/>
        </w:rPr>
        <w:t xml:space="preserve">finansowych na rozwój przedsiębiorczości </w:t>
      </w:r>
      <w:r w:rsidRPr="001666A4">
        <w:rPr>
          <w:rFonts w:ascii="Arial" w:hAnsi="Arial" w:cs="Arial"/>
        </w:rPr>
        <w:t>w ramach projektu „Masz pomysł – masz firmę</w:t>
      </w:r>
      <w:r>
        <w:rPr>
          <w:rFonts w:ascii="Arial" w:hAnsi="Arial" w:cs="Arial"/>
        </w:rPr>
        <w:t xml:space="preserve"> </w:t>
      </w:r>
      <w:r w:rsidR="00ED0FFF">
        <w:rPr>
          <w:rFonts w:ascii="Arial" w:hAnsi="Arial" w:cs="Arial"/>
        </w:rPr>
        <w:t>I</w:t>
      </w:r>
      <w:r w:rsidR="006942D1">
        <w:rPr>
          <w:rFonts w:ascii="Arial" w:hAnsi="Arial" w:cs="Arial"/>
        </w:rPr>
        <w:t>V</w:t>
      </w:r>
      <w:r w:rsidRPr="001666A4">
        <w:rPr>
          <w:rFonts w:ascii="Arial" w:hAnsi="Arial" w:cs="Arial"/>
        </w:rPr>
        <w:t>” realizowanego przez Stowarzyszenie „Centrum Rozwoju Ekonomicznego Pasłęka” oświadczam, że jestem właścicielem rachunku bankowego o numerze</w:t>
      </w:r>
      <w:r>
        <w:rPr>
          <w:rFonts w:ascii="Arial" w:hAnsi="Arial" w:cs="Arial"/>
        </w:rPr>
        <w:t>:</w:t>
      </w:r>
    </w:p>
    <w:p w:rsidR="00C44A30" w:rsidRDefault="00C44A30" w:rsidP="00C44A30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1666A4">
        <w:rPr>
          <w:rFonts w:ascii="Arial" w:hAnsi="Arial" w:cs="Arial"/>
        </w:rPr>
        <w:t xml:space="preserve"> _ _   _ _ _ _   _ _ _ _   _ _ _ _   _ _ _ _   _ _ _ _   _ _ _ _</w:t>
      </w:r>
    </w:p>
    <w:p w:rsidR="00C44A30" w:rsidRPr="001666A4" w:rsidRDefault="00C44A30" w:rsidP="00C44A30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:rsidR="00C44A30" w:rsidRPr="001666A4" w:rsidRDefault="00C44A30" w:rsidP="00C44A30">
      <w:pPr>
        <w:tabs>
          <w:tab w:val="left" w:pos="426"/>
        </w:tabs>
        <w:spacing w:line="360" w:lineRule="auto"/>
        <w:rPr>
          <w:rFonts w:ascii="Arial" w:hAnsi="Arial" w:cs="Arial"/>
        </w:rPr>
      </w:pPr>
      <w:r w:rsidRPr="001666A4">
        <w:rPr>
          <w:rFonts w:ascii="Arial" w:hAnsi="Arial" w:cs="Arial"/>
        </w:rPr>
        <w:t>W banku (nazwa</w:t>
      </w:r>
      <w:r w:rsidR="0018571B">
        <w:rPr>
          <w:rFonts w:ascii="Arial" w:hAnsi="Arial" w:cs="Arial"/>
        </w:rPr>
        <w:t xml:space="preserve"> </w:t>
      </w:r>
      <w:bookmarkStart w:id="0" w:name="_GoBack"/>
      <w:bookmarkEnd w:id="0"/>
      <w:r w:rsidRPr="001666A4">
        <w:rPr>
          <w:rFonts w:ascii="Arial" w:hAnsi="Arial" w:cs="Arial"/>
        </w:rPr>
        <w:t>banku): ………………………………………………………………………………...............</w:t>
      </w:r>
      <w:r>
        <w:rPr>
          <w:rFonts w:ascii="Arial" w:hAnsi="Arial" w:cs="Arial"/>
        </w:rPr>
        <w:t>.............</w:t>
      </w:r>
    </w:p>
    <w:p w:rsidR="00C44A30" w:rsidRPr="001666A4" w:rsidRDefault="00C44A30" w:rsidP="00C44A30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1666A4">
        <w:rPr>
          <w:rFonts w:ascii="Arial" w:hAnsi="Arial" w:cs="Arial"/>
        </w:rPr>
        <w:t>W załączeniu przedstawiam kopię potwierdzoną za zgodnoś</w:t>
      </w:r>
      <w:r>
        <w:rPr>
          <w:rFonts w:ascii="Arial" w:hAnsi="Arial" w:cs="Arial"/>
        </w:rPr>
        <w:t>ć z oryginałem umowy z bankiem</w:t>
      </w:r>
      <w:r w:rsidRPr="001666A4">
        <w:rPr>
          <w:rFonts w:ascii="Arial" w:hAnsi="Arial" w:cs="Arial"/>
        </w:rPr>
        <w:t xml:space="preserve"> (1 strona zawierająca dane posiadacza rachunku oraz strona z numerem rachunku bankowego).</w:t>
      </w:r>
    </w:p>
    <w:p w:rsidR="00C44A30" w:rsidRPr="001666A4" w:rsidRDefault="00C44A30" w:rsidP="00C44A30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:rsidR="00C44A30" w:rsidRDefault="00C44A30" w:rsidP="00C44A30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:rsidR="00C44A30" w:rsidRDefault="00C44A30" w:rsidP="00C44A30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:rsidR="00C44A30" w:rsidRPr="001666A4" w:rsidRDefault="00C44A30" w:rsidP="00C44A30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:rsidR="00C44A30" w:rsidRPr="001666A4" w:rsidRDefault="00C44A30" w:rsidP="00C44A30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  <w:t>……………………………</w:t>
      </w:r>
    </w:p>
    <w:p w:rsidR="00C44A30" w:rsidRPr="001666A4" w:rsidRDefault="00C44A30" w:rsidP="00C44A30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  <w:t xml:space="preserve">    (podpis)</w:t>
      </w:r>
    </w:p>
    <w:p w:rsidR="00C44A30" w:rsidRPr="001666A4" w:rsidRDefault="00C44A30" w:rsidP="00C44A30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:rsidR="00C44A30" w:rsidRPr="00C44A30" w:rsidRDefault="00C44A30" w:rsidP="00C44A30">
      <w:pPr>
        <w:tabs>
          <w:tab w:val="left" w:pos="426"/>
        </w:tabs>
        <w:spacing w:line="360" w:lineRule="auto"/>
        <w:jc w:val="both"/>
        <w:rPr>
          <w:rFonts w:ascii="Arial Narrow" w:hAnsi="Arial Narrow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3E15" w:rsidRPr="00C44A30" w:rsidRDefault="00F23E15" w:rsidP="00C44A30"/>
    <w:sectPr w:rsidR="00F23E15" w:rsidRPr="00C44A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9BE" w:rsidRDefault="001B49BE" w:rsidP="00A66713">
      <w:r>
        <w:separator/>
      </w:r>
    </w:p>
  </w:endnote>
  <w:endnote w:type="continuationSeparator" w:id="0">
    <w:p w:rsidR="001B49BE" w:rsidRDefault="001B49BE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</w:t>
    </w:r>
    <w:r w:rsidR="009D008F">
      <w:rPr>
        <w:rFonts w:ascii="Arial" w:hAnsi="Arial" w:cs="Arial"/>
        <w:b/>
        <w:i/>
        <w:color w:val="262626"/>
        <w:sz w:val="18"/>
        <w:szCs w:val="18"/>
      </w:rPr>
      <w:t>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9BE" w:rsidRDefault="001B49BE" w:rsidP="00A66713">
      <w:r>
        <w:separator/>
      </w:r>
    </w:p>
  </w:footnote>
  <w:footnote w:type="continuationSeparator" w:id="0">
    <w:p w:rsidR="001B49BE" w:rsidRDefault="001B49BE" w:rsidP="00A6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6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7637E3"/>
    <w:multiLevelType w:val="hybridMultilevel"/>
    <w:tmpl w:val="4AFE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419A3"/>
    <w:multiLevelType w:val="hybridMultilevel"/>
    <w:tmpl w:val="6B62304E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4301DA"/>
    <w:multiLevelType w:val="hybridMultilevel"/>
    <w:tmpl w:val="571E80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47CFB"/>
    <w:multiLevelType w:val="hybridMultilevel"/>
    <w:tmpl w:val="4070542E"/>
    <w:lvl w:ilvl="0" w:tplc="E99EE7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BCD"/>
    <w:rsid w:val="000057A6"/>
    <w:rsid w:val="00037D20"/>
    <w:rsid w:val="000C3F1B"/>
    <w:rsid w:val="00133A95"/>
    <w:rsid w:val="0018571B"/>
    <w:rsid w:val="001A0615"/>
    <w:rsid w:val="001B49BE"/>
    <w:rsid w:val="002333C6"/>
    <w:rsid w:val="00261CD0"/>
    <w:rsid w:val="003708BE"/>
    <w:rsid w:val="00446989"/>
    <w:rsid w:val="00451819"/>
    <w:rsid w:val="004A2CE1"/>
    <w:rsid w:val="004A6B84"/>
    <w:rsid w:val="004C36E1"/>
    <w:rsid w:val="004D158E"/>
    <w:rsid w:val="00540901"/>
    <w:rsid w:val="00567A22"/>
    <w:rsid w:val="006140CF"/>
    <w:rsid w:val="006425A6"/>
    <w:rsid w:val="006913A8"/>
    <w:rsid w:val="006942D1"/>
    <w:rsid w:val="00707EC0"/>
    <w:rsid w:val="0076545F"/>
    <w:rsid w:val="00842E0D"/>
    <w:rsid w:val="00940425"/>
    <w:rsid w:val="00955045"/>
    <w:rsid w:val="00966B41"/>
    <w:rsid w:val="009C1417"/>
    <w:rsid w:val="009D008F"/>
    <w:rsid w:val="00A33BCD"/>
    <w:rsid w:val="00A66713"/>
    <w:rsid w:val="00A8164D"/>
    <w:rsid w:val="00A86905"/>
    <w:rsid w:val="00AD3AB8"/>
    <w:rsid w:val="00B80777"/>
    <w:rsid w:val="00BD6A27"/>
    <w:rsid w:val="00C15FB3"/>
    <w:rsid w:val="00C44A30"/>
    <w:rsid w:val="00C67D1F"/>
    <w:rsid w:val="00CA3467"/>
    <w:rsid w:val="00CE100F"/>
    <w:rsid w:val="00D54A10"/>
    <w:rsid w:val="00E124D8"/>
    <w:rsid w:val="00EA0B58"/>
    <w:rsid w:val="00ED0FFF"/>
    <w:rsid w:val="00F23E15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4D78FD"/>
  <w15:docId w15:val="{1927D20F-2F74-4EE3-9AAD-D707E444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BCD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B84"/>
    <w:pPr>
      <w:ind w:left="720"/>
      <w:contextualSpacing/>
    </w:pPr>
  </w:style>
  <w:style w:type="paragraph" w:styleId="NormalnyWeb">
    <w:name w:val="Normal (Web)"/>
    <w:basedOn w:val="Normalny"/>
    <w:uiPriority w:val="99"/>
    <w:rsid w:val="0076545F"/>
    <w:pPr>
      <w:spacing w:before="100" w:beforeAutospacing="1" w:after="119"/>
    </w:pPr>
    <w:rPr>
      <w:szCs w:val="24"/>
    </w:rPr>
  </w:style>
  <w:style w:type="paragraph" w:styleId="Tekstpodstawowy">
    <w:name w:val="Body Text"/>
    <w:basedOn w:val="Normalny"/>
    <w:link w:val="TekstpodstawowyZnak"/>
    <w:rsid w:val="0076545F"/>
    <w:pPr>
      <w:suppressAutoHyphens/>
      <w:spacing w:after="120"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545F"/>
    <w:rPr>
      <w:rFonts w:ascii="Times New Roman" w:eastAsia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76545F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54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a\Desktop\10.3\Umowy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Ula</cp:lastModifiedBy>
  <cp:revision>7</cp:revision>
  <cp:lastPrinted>2016-06-21T05:31:00Z</cp:lastPrinted>
  <dcterms:created xsi:type="dcterms:W3CDTF">2016-09-12T07:53:00Z</dcterms:created>
  <dcterms:modified xsi:type="dcterms:W3CDTF">2018-04-18T08:18:00Z</dcterms:modified>
</cp:coreProperties>
</file>