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b/>
          <w:bCs/>
          <w:color w:val="000000"/>
          <w:lang w:eastAsia="pl-PL"/>
        </w:rPr>
        <w:t>DEKLARACJA POCHODZENIA ŚRODKA TRWAŁEGO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Niniejszym oświadczam, że środek trwały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środka trwałego, typ, numer seryjny, inne oznaczenie jednoznacznie identyfikujące)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będący przedmiotem sprzedaży pomiędzy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(Imię i nazwisko/Nazwa i adres </w:t>
      </w:r>
      <w:r w:rsidRPr="00AB225D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pl-PL"/>
        </w:rPr>
        <w:t>sprzedającego</w:t>
      </w: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a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AB225D" w:rsidRPr="00144DD1" w:rsidRDefault="00AB225D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(Imię nazwisko/Nazwa i adres </w:t>
      </w:r>
      <w:r w:rsidRPr="00AB225D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pl-PL"/>
        </w:rPr>
        <w:t>kupującego</w:t>
      </w: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</w:t>
      </w:r>
    </w:p>
    <w:p w:rsid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225D" w:rsidRDefault="00AB225D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225D" w:rsidRDefault="00AB225D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225D" w:rsidRPr="00144DD1" w:rsidRDefault="00AB225D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Sprzedający oświadcza, że zakupił w/w środek trwały w dniu ……………………………….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AB225D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miejscu……………………………………………………………………………………………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od ……………………………………………………………………………………………………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(dane poprzedniego właściciela - jego nazwa i adres)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Jednocześnie oświadczam, że: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- w/w środek trwały w ostatnich 7 latach nie został zakupiony ze środków pomocy krajowej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lub wspólnotowej,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- cena środka trwałego nie przekracza jego wartości rynkowej i jest niższa niż wartość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podobnego nowego środka trwałego,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- używany środek trwały posiada właściwości techniczne niezbędne do wdrażania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i realizacji przedsięwzięcia i odpowiada stosowanym normom i standardom.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Ponadto oświadczam, że jestem świadomy odpowiedzialności karnej za przedłożenie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nierzetelnego, pisemnego oświadczenia, zgodnie z art. 297 Kodeksu karnego.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 ..................................................</w:t>
      </w:r>
    </w:p>
    <w:p w:rsidR="00144DD1" w:rsidRPr="00144DD1" w:rsidRDefault="00144DD1" w:rsidP="00144DD1">
      <w:pPr>
        <w:rPr>
          <w:rFonts w:eastAsia="Times New Roman"/>
        </w:rPr>
      </w:pPr>
      <w:r w:rsidRPr="00144DD1">
        <w:rPr>
          <w:rFonts w:eastAsia="Times New Roman"/>
          <w:i/>
          <w:iCs/>
          <w:sz w:val="16"/>
          <w:szCs w:val="16"/>
        </w:rPr>
        <w:t>Miejscowość, data wystawienia deklaracji Podpis i pieczątka Sprzedawcy</w:t>
      </w:r>
    </w:p>
    <w:p w:rsidR="001A0615" w:rsidRPr="001A0615" w:rsidRDefault="001A0615" w:rsidP="00144DD1"/>
    <w:sectPr w:rsidR="001A0615" w:rsidRPr="001A06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5F" w:rsidRDefault="00A9385F" w:rsidP="00A66713">
      <w:pPr>
        <w:spacing w:after="0" w:line="240" w:lineRule="auto"/>
      </w:pPr>
      <w:r>
        <w:separator/>
      </w:r>
    </w:p>
  </w:endnote>
  <w:endnote w:type="continuationSeparator" w:id="0">
    <w:p w:rsidR="00A9385F" w:rsidRDefault="00A9385F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AB225D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5F" w:rsidRDefault="00A9385F" w:rsidP="00A66713">
      <w:pPr>
        <w:spacing w:after="0" w:line="240" w:lineRule="auto"/>
      </w:pPr>
      <w:r>
        <w:separator/>
      </w:r>
    </w:p>
  </w:footnote>
  <w:footnote w:type="continuationSeparator" w:id="0">
    <w:p w:rsidR="00A9385F" w:rsidRDefault="00A9385F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D1"/>
    <w:rsid w:val="000057A6"/>
    <w:rsid w:val="00037D20"/>
    <w:rsid w:val="00133A95"/>
    <w:rsid w:val="00144DD1"/>
    <w:rsid w:val="001A0615"/>
    <w:rsid w:val="001E0478"/>
    <w:rsid w:val="003708BE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A9385F"/>
    <w:rsid w:val="00AB225D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B29009"/>
  <w15:docId w15:val="{6F0062DE-DA31-4DB8-ACB2-B876BBB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ier%20fir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Ula</cp:lastModifiedBy>
  <cp:revision>3</cp:revision>
  <cp:lastPrinted>2017-05-16T05:51:00Z</cp:lastPrinted>
  <dcterms:created xsi:type="dcterms:W3CDTF">2016-10-03T08:17:00Z</dcterms:created>
  <dcterms:modified xsi:type="dcterms:W3CDTF">2018-04-18T08:10:00Z</dcterms:modified>
</cp:coreProperties>
</file>