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A491" w14:textId="18EB88BF" w:rsidR="00A6261A" w:rsidRPr="00A6261A" w:rsidRDefault="00A6261A" w:rsidP="00A6261A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F7579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A4E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nieotrzymaniu innej pomocy dotyczącej tych samych kosztów kwalifikowanych</w:t>
      </w:r>
    </w:p>
    <w:p w14:paraId="1AFD0B98" w14:textId="77777777"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2938B" w14:textId="77777777"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D326B7" w14:textId="77777777"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8137FC" w14:textId="77777777"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14:paraId="384DA1FA" w14:textId="77777777"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54BCF16" w14:textId="77777777"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14:paraId="18543B9D" w14:textId="77777777"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27FA77C" w14:textId="77777777"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14:paraId="26493BC1" w14:textId="77777777"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14:paraId="628630C1" w14:textId="77777777"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094D8E" w14:textId="77777777"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F11A93" w14:textId="77777777"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55902" w14:textId="77777777"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4993D" w14:textId="77777777"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14:paraId="3DF78836" w14:textId="77777777"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14B4B" w14:textId="77777777"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A6261A">
        <w:rPr>
          <w:rFonts w:ascii="Times New Roman" w:eastAsia="Times New Roman" w:hAnsi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nie otrzymałem/am innej pomocy dotyczącej tych samych kosztów kwalifikowanych lub tego samego projektu, na realizację którego jest udzielana pomoc de minimis w ramach projektu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Masz pomysł – masz firmę </w:t>
      </w:r>
      <w:r w:rsidR="005B6D41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6A22679E" w14:textId="77777777"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EDFD67" w14:textId="77777777" w:rsid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F2C8F" w14:textId="77777777" w:rsidR="000969D9" w:rsidRDefault="000969D9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D697A" w14:textId="77777777" w:rsidR="000969D9" w:rsidRPr="00A6261A" w:rsidRDefault="000969D9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44D28" w14:textId="77777777"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D0B739" w14:textId="77777777"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14:paraId="0E11C852" w14:textId="77777777"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85232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2323" w:rsidRPr="00A6261A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523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(miejscowość, data)</w:t>
      </w:r>
    </w:p>
    <w:p w14:paraId="5B3EB79F" w14:textId="77777777" w:rsidR="00852323" w:rsidRPr="00A6261A" w:rsidRDefault="00852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52323" w:rsidRPr="00A626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ED09" w14:textId="77777777" w:rsidR="005A47DF" w:rsidRDefault="005A47DF" w:rsidP="00A66713">
      <w:pPr>
        <w:spacing w:after="0" w:line="240" w:lineRule="auto"/>
      </w:pPr>
      <w:r>
        <w:separator/>
      </w:r>
    </w:p>
  </w:endnote>
  <w:endnote w:type="continuationSeparator" w:id="0">
    <w:p w14:paraId="07143626" w14:textId="77777777" w:rsidR="005A47DF" w:rsidRDefault="005A47D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950F" w14:textId="77777777"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5B6D41"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733B2" w14:textId="77777777" w:rsidR="005A47DF" w:rsidRDefault="005A47DF" w:rsidP="00A66713">
      <w:pPr>
        <w:spacing w:after="0" w:line="240" w:lineRule="auto"/>
      </w:pPr>
      <w:r>
        <w:separator/>
      </w:r>
    </w:p>
  </w:footnote>
  <w:footnote w:type="continuationSeparator" w:id="0">
    <w:p w14:paraId="1E98579C" w14:textId="77777777" w:rsidR="005A47DF" w:rsidRDefault="005A47D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175A" w14:textId="77777777"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 wp14:anchorId="471E017D" wp14:editId="652BFE03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1A"/>
    <w:rsid w:val="000057A6"/>
    <w:rsid w:val="00037D20"/>
    <w:rsid w:val="000969D9"/>
    <w:rsid w:val="00133A95"/>
    <w:rsid w:val="001A0615"/>
    <w:rsid w:val="0023548D"/>
    <w:rsid w:val="003708BE"/>
    <w:rsid w:val="00471498"/>
    <w:rsid w:val="004A2CE1"/>
    <w:rsid w:val="004C0207"/>
    <w:rsid w:val="004C36E1"/>
    <w:rsid w:val="004D158E"/>
    <w:rsid w:val="00540901"/>
    <w:rsid w:val="005A47DF"/>
    <w:rsid w:val="005B6D41"/>
    <w:rsid w:val="006140CF"/>
    <w:rsid w:val="006425A6"/>
    <w:rsid w:val="006913A8"/>
    <w:rsid w:val="007D13D1"/>
    <w:rsid w:val="00852323"/>
    <w:rsid w:val="008D45AC"/>
    <w:rsid w:val="00955045"/>
    <w:rsid w:val="009B3251"/>
    <w:rsid w:val="00A6261A"/>
    <w:rsid w:val="00A66713"/>
    <w:rsid w:val="00A73CCD"/>
    <w:rsid w:val="00A86905"/>
    <w:rsid w:val="00AA5F0A"/>
    <w:rsid w:val="00B80777"/>
    <w:rsid w:val="00BD6A27"/>
    <w:rsid w:val="00D54A10"/>
    <w:rsid w:val="00DA4EB5"/>
    <w:rsid w:val="00E25A58"/>
    <w:rsid w:val="00EA0B58"/>
    <w:rsid w:val="00F44715"/>
    <w:rsid w:val="00F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DF1F5"/>
  <w15:docId w15:val="{FD37C4CC-7A9C-4E6A-9176-2049212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13</cp:revision>
  <cp:lastPrinted>2016-07-02T06:29:00Z</cp:lastPrinted>
  <dcterms:created xsi:type="dcterms:W3CDTF">2016-06-14T10:21:00Z</dcterms:created>
  <dcterms:modified xsi:type="dcterms:W3CDTF">2020-06-23T13:55:00Z</dcterms:modified>
</cp:coreProperties>
</file>